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E" w:rsidRDefault="0073303B">
      <w:r>
        <w:rPr>
          <w:noProof/>
          <w:lang w:eastAsia="nb-NO"/>
        </w:rPr>
        <w:drawing>
          <wp:inline distT="0" distB="0" distL="0" distR="0">
            <wp:extent cx="5467036" cy="4252823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28" cy="42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3B"/>
    <w:rsid w:val="0073303B"/>
    <w:rsid w:val="00F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34E7C117.dotm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Salehzadh</dc:creator>
  <cp:lastModifiedBy>Rahim Salehzadh</cp:lastModifiedBy>
  <cp:revision>1</cp:revision>
  <dcterms:created xsi:type="dcterms:W3CDTF">2013-06-14T19:25:00Z</dcterms:created>
  <dcterms:modified xsi:type="dcterms:W3CDTF">2013-06-14T19:30:00Z</dcterms:modified>
</cp:coreProperties>
</file>