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0" w:rsidRPr="009A138E" w:rsidRDefault="00110D50" w:rsidP="00110D50">
      <w:pPr>
        <w:ind w:left="142"/>
        <w:outlineLvl w:val="0"/>
        <w:rPr>
          <w:rFonts w:asciiTheme="minorHAnsi" w:hAnsiTheme="minorHAnsi" w:cs="Arial"/>
          <w:b/>
          <w:color w:val="0070C0"/>
          <w:sz w:val="24"/>
          <w:szCs w:val="24"/>
        </w:rPr>
      </w:pPr>
      <w:bookmarkStart w:id="0" w:name="_GoBack"/>
      <w:bookmarkEnd w:id="0"/>
      <w:r w:rsidRPr="009A138E">
        <w:rPr>
          <w:rFonts w:asciiTheme="minorHAnsi" w:hAnsiTheme="minorHAnsi" w:cs="Arial"/>
          <w:b/>
          <w:bCs/>
          <w:color w:val="0070C0"/>
          <w:sz w:val="24"/>
          <w:szCs w:val="24"/>
        </w:rPr>
        <w:t>Height adjustable packing table with Corian worktop</w:t>
      </w:r>
    </w:p>
    <w:p w:rsidR="00110D50" w:rsidRPr="00AD4BDC" w:rsidRDefault="00110D50" w:rsidP="00110D50">
      <w:pPr>
        <w:ind w:left="142"/>
        <w:outlineLvl w:val="0"/>
        <w:rPr>
          <w:rFonts w:asciiTheme="minorHAnsi" w:hAnsiTheme="minorHAnsi" w:cs="Arial"/>
        </w:rPr>
      </w:pPr>
    </w:p>
    <w:p w:rsidR="00110D50" w:rsidRPr="00AD4BDC" w:rsidRDefault="00110D50" w:rsidP="00B90938">
      <w:pPr>
        <w:tabs>
          <w:tab w:val="left" w:pos="3878"/>
        </w:tabs>
        <w:ind w:left="3969" w:hanging="3827"/>
        <w:outlineLvl w:val="0"/>
        <w:rPr>
          <w:rFonts w:asciiTheme="minorHAnsi" w:hAnsiTheme="minorHAnsi" w:cs="Arial"/>
        </w:rPr>
      </w:pPr>
      <w:r w:rsidRPr="009A138E">
        <w:rPr>
          <w:rFonts w:asciiTheme="minorHAnsi" w:hAnsiTheme="minorHAnsi" w:cs="Arial"/>
          <w:b/>
          <w:color w:val="0070C0"/>
        </w:rPr>
        <w:t>Description:</w:t>
      </w:r>
      <w:r w:rsidR="00B90938">
        <w:rPr>
          <w:rFonts w:asciiTheme="minorHAnsi" w:hAnsiTheme="minorHAnsi" w:cs="Arial"/>
        </w:rPr>
        <w:t xml:space="preserve"> </w:t>
      </w:r>
      <w:r w:rsidR="00B90938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 xml:space="preserve">Ergonomic considerations play an ever increasing </w:t>
      </w:r>
    </w:p>
    <w:p w:rsidR="00110D50" w:rsidRPr="00AD4BDC" w:rsidRDefault="00B90938" w:rsidP="00110D50">
      <w:pPr>
        <w:tabs>
          <w:tab w:val="left" w:pos="3969"/>
        </w:tabs>
        <w:ind w:left="142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nb-NO" w:eastAsia="nb-NO"/>
        </w:rPr>
        <w:drawing>
          <wp:anchor distT="0" distB="0" distL="114300" distR="114300" simplePos="0" relativeHeight="251670528" behindDoc="0" locked="0" layoutInCell="1" allowOverlap="1" wp14:anchorId="59736D43" wp14:editId="3C338173">
            <wp:simplePos x="0" y="0"/>
            <wp:positionH relativeFrom="margin">
              <wp:posOffset>-55880</wp:posOffset>
            </wp:positionH>
            <wp:positionV relativeFrom="margin">
              <wp:posOffset>524510</wp:posOffset>
            </wp:positionV>
            <wp:extent cx="2403475" cy="244094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ktafe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9" t="9138" r="26816" b="8218"/>
                    <a:stretch/>
                  </pic:blipFill>
                  <pic:spPr bwMode="auto">
                    <a:xfrm>
                      <a:off x="0" y="0"/>
                      <a:ext cx="2403475" cy="2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D50" w:rsidRPr="00AD4BDC">
        <w:rPr>
          <w:rFonts w:asciiTheme="minorHAnsi" w:hAnsiTheme="minorHAnsi" w:cs="Arial"/>
        </w:rPr>
        <w:t>role in the working environment. Not only work satisfaction can be increased but also the risk of health complaints can be drastically diminished.</w:t>
      </w:r>
    </w:p>
    <w:p w:rsidR="00110D50" w:rsidRPr="00AD4BDC" w:rsidRDefault="00110D50" w:rsidP="00110D50">
      <w:pPr>
        <w:tabs>
          <w:tab w:val="left" w:pos="3969"/>
        </w:tabs>
        <w:ind w:left="142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 xml:space="preserve">A very important consideration in ensuring a good work posture is the height of the worktable top. In certain </w:t>
      </w:r>
    </w:p>
    <w:p w:rsidR="00110D50" w:rsidRPr="00AD4BDC" w:rsidRDefault="00110D50" w:rsidP="00110D50">
      <w:pPr>
        <w:tabs>
          <w:tab w:val="left" w:pos="3969"/>
        </w:tabs>
        <w:ind w:left="142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 xml:space="preserve">circumstances an alteration of the table height will not </w:t>
      </w:r>
    </w:p>
    <w:p w:rsidR="00110D50" w:rsidRPr="00AD4BDC" w:rsidRDefault="00110D50" w:rsidP="00110D50">
      <w:pPr>
        <w:tabs>
          <w:tab w:val="left" w:pos="3969"/>
        </w:tabs>
        <w:ind w:left="142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 xml:space="preserve">automatically lead to a lasting solution to a problem. </w:t>
      </w:r>
    </w:p>
    <w:p w:rsidR="00110D50" w:rsidRPr="00AD4BDC" w:rsidRDefault="00110D50" w:rsidP="00110D50">
      <w:pPr>
        <w:tabs>
          <w:tab w:val="left" w:pos="3969"/>
        </w:tabs>
        <w:ind w:left="142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For example, whenever a lot of different people of various heights and postures are required to use the same worktable or when certain tasks are alternately performed in a standing and then a sitting position.</w:t>
      </w:r>
    </w:p>
    <w:p w:rsidR="00110D50" w:rsidRPr="00AD4BDC" w:rsidRDefault="00110D50" w:rsidP="004C529C">
      <w:pPr>
        <w:tabs>
          <w:tab w:val="left" w:pos="3969"/>
        </w:tabs>
        <w:ind w:left="142" w:firstLine="720"/>
        <w:rPr>
          <w:rFonts w:asciiTheme="minorHAnsi" w:hAnsiTheme="minorHAnsi" w:cs="Arial"/>
        </w:rPr>
      </w:pPr>
    </w:p>
    <w:p w:rsidR="00110D50" w:rsidRPr="00AD4BDC" w:rsidRDefault="00110D50" w:rsidP="00B90938">
      <w:pPr>
        <w:tabs>
          <w:tab w:val="left" w:pos="3969"/>
        </w:tabs>
        <w:ind w:left="2694"/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 xml:space="preserve">As a solution to this problem, Famos has designed electrically height adjustable worktables that are operated by means of two push buttons to adjust the table to a height from 770mm to 1200mm. </w:t>
      </w:r>
    </w:p>
    <w:p w:rsidR="00110D50" w:rsidRPr="00AD4BDC" w:rsidRDefault="00B90938" w:rsidP="00B90938">
      <w:pPr>
        <w:ind w:left="3828"/>
        <w:outlineLvl w:val="0"/>
        <w:rPr>
          <w:rFonts w:asciiTheme="minorHAnsi" w:hAnsiTheme="minorHAnsi" w:cs="Arial"/>
        </w:rPr>
      </w:pPr>
      <w:r w:rsidRPr="009A138E">
        <w:rPr>
          <w:rFonts w:asciiTheme="minorHAnsi" w:hAnsiTheme="minorHAnsi" w:cs="Arial"/>
          <w:i/>
          <w:noProof/>
          <w:sz w:val="16"/>
          <w:szCs w:val="16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7FA350" wp14:editId="55A90F06">
                <wp:simplePos x="0" y="0"/>
                <wp:positionH relativeFrom="column">
                  <wp:posOffset>-127635</wp:posOffset>
                </wp:positionH>
                <wp:positionV relativeFrom="paragraph">
                  <wp:posOffset>92075</wp:posOffset>
                </wp:positionV>
                <wp:extent cx="2474595" cy="834390"/>
                <wp:effectExtent l="0" t="0" r="20955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938" w:rsidRDefault="009A138E" w:rsidP="009A138E">
                            <w:pPr>
                              <w:tabs>
                                <w:tab w:val="left" w:pos="3969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D4BDC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The height adjustable table above is equipped with a Corian worktop,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938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Stainless steel</w:t>
                            </w:r>
                            <w:r w:rsidRPr="00AD4BDC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 xml:space="preserve"> stand </w:t>
                            </w:r>
                            <w:r w:rsidR="00B90938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 xml:space="preserve">25x25x1,5mm </w:t>
                            </w:r>
                            <w:r w:rsidRPr="00AD4BDC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with a fluorescent lightning of 2x36 Watt, a stainless steel shelf/cover plate,</w:t>
                            </w:r>
                            <w:r w:rsidR="00B90938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 xml:space="preserve"> a stainless steel drawer cabinet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938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 xml:space="preserve">with 3 drawers push to open.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A138E" w:rsidRPr="00AD4BDC" w:rsidRDefault="009A138E" w:rsidP="009A138E">
                            <w:pPr>
                              <w:tabs>
                                <w:tab w:val="left" w:pos="3969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D4BDC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The picture is illustrative</w:t>
                            </w:r>
                          </w:p>
                          <w:p w:rsidR="009A138E" w:rsidRPr="009A138E" w:rsidRDefault="009A13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7FA35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0.05pt;margin-top:7.25pt;width:194.85pt;height:6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">
                <v:textbox>
                  <w:txbxContent>
                    <w:p w:rsidR="00B90938" w:rsidRDefault="009A138E" w:rsidP="009A138E">
                      <w:pPr>
                        <w:tabs>
                          <w:tab w:val="left" w:pos="3969"/>
                        </w:tabs>
                        <w:outlineLvl w:val="0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AD4BDC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The height adjustable table above is equipped with a Corian worktop,</w:t>
                      </w:r>
                      <w:r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90938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Stainless steel</w:t>
                      </w:r>
                      <w:r w:rsidRPr="00AD4BDC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 xml:space="preserve"> stand </w:t>
                      </w:r>
                      <w:r w:rsidR="00B90938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 xml:space="preserve">25x25x1,5mm </w:t>
                      </w:r>
                      <w:r w:rsidRPr="00AD4BDC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with a fluorescent lightning of 2x36 Watt, a stainless steel shelf/cover plate,</w:t>
                      </w:r>
                      <w:r w:rsidR="00B90938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 xml:space="preserve"> a stainless steel drawer cabinet</w:t>
                      </w:r>
                      <w:r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90938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 xml:space="preserve">with 3 drawers push to open. </w:t>
                      </w:r>
                      <w:r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9A138E" w:rsidRPr="00AD4BDC" w:rsidRDefault="009A138E" w:rsidP="009A138E">
                      <w:pPr>
                        <w:tabs>
                          <w:tab w:val="left" w:pos="3969"/>
                        </w:tabs>
                        <w:outlineLvl w:val="0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AD4BDC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The picture is illustrative</w:t>
                      </w:r>
                    </w:p>
                    <w:p w:rsidR="009A138E" w:rsidRPr="009A138E" w:rsidRDefault="009A13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BDC">
        <w:rPr>
          <w:rFonts w:asciiTheme="minorHAnsi" w:hAnsiTheme="minorHAnsi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057B5" wp14:editId="0AC175BA">
                <wp:simplePos x="0" y="0"/>
                <wp:positionH relativeFrom="column">
                  <wp:posOffset>-413468</wp:posOffset>
                </wp:positionH>
                <wp:positionV relativeFrom="paragraph">
                  <wp:posOffset>4859</wp:posOffset>
                </wp:positionV>
                <wp:extent cx="45719" cy="87464"/>
                <wp:effectExtent l="0" t="0" r="0" b="825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87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50" w:rsidRPr="008A03B7" w:rsidRDefault="00110D50" w:rsidP="00110D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057B5" id="_x0000_s1027" type="#_x0000_t202" style="position:absolute;left:0;text-align:left;margin-left:-32.55pt;margin-top:.4pt;width:3.6pt;height: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" stroked="f">
                <v:textbox>
                  <w:txbxContent>
                    <w:p w:rsidR="00110D50" w:rsidRPr="008A03B7" w:rsidRDefault="00110D50" w:rsidP="00110D5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D50" w:rsidRPr="00AD4BDC">
        <w:rPr>
          <w:rFonts w:asciiTheme="minorHAnsi" w:hAnsiTheme="minorHAnsi" w:cs="Arial"/>
        </w:rPr>
        <w:t xml:space="preserve">The table is also equipped with four memory buttons in which a certain height can be programmed. </w:t>
      </w:r>
    </w:p>
    <w:p w:rsidR="00110D50" w:rsidRPr="00AD4BDC" w:rsidRDefault="00110D50" w:rsidP="00B90938">
      <w:pPr>
        <w:tabs>
          <w:tab w:val="left" w:pos="4962"/>
        </w:tabs>
        <w:ind w:left="3828"/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The table is completely made o</w:t>
      </w:r>
      <w:r w:rsidR="00B90938">
        <w:rPr>
          <w:rFonts w:asciiTheme="minorHAnsi" w:hAnsiTheme="minorHAnsi" w:cs="Arial"/>
        </w:rPr>
        <w:t xml:space="preserve">f AISI 304 stainless steel with </w:t>
      </w:r>
      <w:r w:rsidRPr="00AD4BDC">
        <w:rPr>
          <w:rFonts w:asciiTheme="minorHAnsi" w:hAnsiTheme="minorHAnsi" w:cs="Arial"/>
        </w:rPr>
        <w:t>exception of the worktop w</w:t>
      </w:r>
      <w:r w:rsidR="00A537D6" w:rsidRPr="00AD4BDC">
        <w:rPr>
          <w:rFonts w:asciiTheme="minorHAnsi" w:hAnsiTheme="minorHAnsi" w:cs="Arial"/>
        </w:rPr>
        <w:t xml:space="preserve">hich is made of Corian and the </w:t>
      </w:r>
      <w:r w:rsidRPr="00AD4BDC">
        <w:rPr>
          <w:rFonts w:asciiTheme="minorHAnsi" w:hAnsiTheme="minorHAnsi" w:cs="Arial"/>
        </w:rPr>
        <w:t xml:space="preserve">columns which are made of aluminium. </w:t>
      </w:r>
    </w:p>
    <w:p w:rsidR="00110D50" w:rsidRPr="00AD4BDC" w:rsidRDefault="00110D50" w:rsidP="00B90938">
      <w:pPr>
        <w:tabs>
          <w:tab w:val="left" w:pos="3969"/>
        </w:tabs>
        <w:ind w:left="3828"/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The height adjustable columns operate on 220V-50Hz</w:t>
      </w:r>
      <w:r w:rsidR="00AD4BDC">
        <w:rPr>
          <w:rFonts w:asciiTheme="minorHAnsi" w:hAnsiTheme="minorHAnsi" w:cs="Arial"/>
        </w:rPr>
        <w:t xml:space="preserve"> and have a capacity of 550kg</w:t>
      </w:r>
      <w:r w:rsidRPr="00AD4BDC">
        <w:rPr>
          <w:rFonts w:asciiTheme="minorHAnsi" w:hAnsiTheme="minorHAnsi" w:cs="Arial"/>
        </w:rPr>
        <w:t xml:space="preserve">. </w:t>
      </w:r>
    </w:p>
    <w:p w:rsidR="00110D50" w:rsidRPr="00AD4BDC" w:rsidRDefault="00110D50" w:rsidP="00110D50">
      <w:pPr>
        <w:tabs>
          <w:tab w:val="left" w:pos="3969"/>
        </w:tabs>
        <w:ind w:left="142"/>
        <w:outlineLvl w:val="0"/>
        <w:rPr>
          <w:rFonts w:asciiTheme="minorHAnsi" w:hAnsiTheme="minorHAnsi" w:cs="Arial"/>
        </w:rPr>
      </w:pPr>
    </w:p>
    <w:p w:rsidR="00A537D6" w:rsidRPr="00AD4BDC" w:rsidRDefault="00110D50" w:rsidP="00A537D6">
      <w:pPr>
        <w:tabs>
          <w:tab w:val="left" w:pos="3969"/>
        </w:tabs>
        <w:outlineLvl w:val="0"/>
        <w:rPr>
          <w:rFonts w:asciiTheme="minorHAnsi" w:hAnsiTheme="minorHAnsi" w:cs="Arial"/>
          <w:i/>
          <w:sz w:val="16"/>
          <w:szCs w:val="16"/>
        </w:rPr>
      </w:pPr>
      <w:r w:rsidRPr="00AD4BDC">
        <w:rPr>
          <w:rFonts w:asciiTheme="minorHAnsi" w:hAnsiTheme="minorHAnsi" w:cs="Arial"/>
          <w:i/>
          <w:sz w:val="16"/>
          <w:szCs w:val="16"/>
        </w:rPr>
        <w:tab/>
      </w:r>
    </w:p>
    <w:p w:rsidR="009A138E" w:rsidRDefault="009A138E" w:rsidP="00A537D6">
      <w:pPr>
        <w:tabs>
          <w:tab w:val="left" w:pos="3969"/>
        </w:tabs>
        <w:ind w:hanging="142"/>
        <w:outlineLvl w:val="0"/>
        <w:rPr>
          <w:rFonts w:asciiTheme="minorHAnsi" w:hAnsiTheme="minorHAnsi" w:cs="Arial"/>
        </w:rPr>
      </w:pPr>
    </w:p>
    <w:p w:rsidR="009A138E" w:rsidRDefault="009A138E" w:rsidP="00A537D6">
      <w:pPr>
        <w:tabs>
          <w:tab w:val="left" w:pos="3969"/>
        </w:tabs>
        <w:ind w:hanging="142"/>
        <w:outlineLvl w:val="0"/>
        <w:rPr>
          <w:rFonts w:asciiTheme="minorHAnsi" w:hAnsiTheme="minorHAnsi" w:cs="Arial"/>
        </w:rPr>
      </w:pPr>
    </w:p>
    <w:p w:rsidR="00110D50" w:rsidRPr="00AD4BDC" w:rsidRDefault="00A537D6" w:rsidP="00A537D6">
      <w:pPr>
        <w:tabs>
          <w:tab w:val="left" w:pos="3969"/>
        </w:tabs>
        <w:ind w:hanging="142"/>
        <w:outlineLvl w:val="0"/>
        <w:rPr>
          <w:rFonts w:asciiTheme="minorHAnsi" w:hAnsiTheme="minorHAnsi" w:cs="Arial"/>
        </w:rPr>
      </w:pPr>
      <w:r w:rsidRPr="009A138E">
        <w:rPr>
          <w:rFonts w:asciiTheme="minorHAnsi" w:hAnsiTheme="minorHAnsi" w:cs="Arial"/>
          <w:b/>
          <w:color w:val="0070C0"/>
        </w:rPr>
        <w:t>The table 00.000.011</w:t>
      </w:r>
      <w:r w:rsidR="00110D50" w:rsidRPr="009A138E">
        <w:rPr>
          <w:rFonts w:asciiTheme="minorHAnsi" w:hAnsiTheme="minorHAnsi" w:cs="Arial"/>
          <w:b/>
          <w:color w:val="0070C0"/>
        </w:rPr>
        <w:t xml:space="preserve"> is equipped with the following:</w:t>
      </w:r>
    </w:p>
    <w:p w:rsidR="00110D50" w:rsidRPr="00AD4BDC" w:rsidRDefault="005E55EA" w:rsidP="00A537D6">
      <w:pPr>
        <w:pStyle w:val="Listeavsnitt"/>
        <w:numPr>
          <w:ilvl w:val="0"/>
          <w:numId w:val="1"/>
        </w:numPr>
        <w:tabs>
          <w:tab w:val="left" w:pos="4111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 xml:space="preserve">Corian worktop in </w:t>
      </w:r>
      <w:r w:rsidR="00AD4BDC" w:rsidRPr="00AD4BDC">
        <w:rPr>
          <w:rFonts w:asciiTheme="minorHAnsi" w:hAnsiTheme="minorHAnsi" w:cs="Arial"/>
        </w:rPr>
        <w:t>colour</w:t>
      </w:r>
      <w:r w:rsidRPr="00AD4BDC">
        <w:rPr>
          <w:rFonts w:asciiTheme="minorHAnsi" w:hAnsiTheme="minorHAnsi" w:cs="Arial"/>
        </w:rPr>
        <w:t xml:space="preserve"> Vanilla</w:t>
      </w:r>
    </w:p>
    <w:p w:rsidR="00110D50" w:rsidRPr="00AD4BDC" w:rsidRDefault="00110D50" w:rsidP="00A537D6">
      <w:pPr>
        <w:pStyle w:val="Listeavsnitt"/>
        <w:numPr>
          <w:ilvl w:val="0"/>
          <w:numId w:val="1"/>
        </w:numPr>
        <w:tabs>
          <w:tab w:val="left" w:pos="4111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 xml:space="preserve">Upright partition made of stainless steel </w:t>
      </w:r>
      <w:r w:rsidR="005E55EA" w:rsidRPr="00AD4BDC">
        <w:rPr>
          <w:rFonts w:asciiTheme="minorHAnsi" w:hAnsiTheme="minorHAnsi" w:cs="Arial"/>
        </w:rPr>
        <w:t xml:space="preserve">25x25x1,5mm columns which is </w:t>
      </w:r>
      <w:r w:rsidRPr="00AD4BDC">
        <w:rPr>
          <w:rFonts w:asciiTheme="minorHAnsi" w:hAnsiTheme="minorHAnsi" w:cs="Arial"/>
        </w:rPr>
        <w:t xml:space="preserve">equipped with </w:t>
      </w:r>
      <w:r w:rsidR="005E55EA" w:rsidRPr="00AD4BDC">
        <w:rPr>
          <w:rFonts w:asciiTheme="minorHAnsi" w:hAnsiTheme="minorHAnsi" w:cs="Arial"/>
        </w:rPr>
        <w:t>a stainless steel shelf/cover plate</w:t>
      </w:r>
      <w:r w:rsidR="00A537D6" w:rsidRPr="00AD4BDC">
        <w:rPr>
          <w:rFonts w:asciiTheme="minorHAnsi" w:hAnsiTheme="minorHAnsi" w:cs="Arial"/>
        </w:rPr>
        <w:t xml:space="preserve"> 1800x30</w:t>
      </w:r>
      <w:r w:rsidR="005E55EA" w:rsidRPr="00AD4BDC">
        <w:rPr>
          <w:rFonts w:asciiTheme="minorHAnsi" w:hAnsiTheme="minorHAnsi" w:cs="Arial"/>
        </w:rPr>
        <w:t>0mm</w:t>
      </w:r>
      <w:r w:rsidRPr="00AD4BDC">
        <w:rPr>
          <w:rFonts w:asciiTheme="minorHAnsi" w:hAnsiTheme="minorHAnsi" w:cs="Arial"/>
        </w:rPr>
        <w:t xml:space="preserve">. </w:t>
      </w:r>
      <w:r w:rsidR="005E55EA" w:rsidRPr="00AD4BDC">
        <w:rPr>
          <w:rFonts w:asciiTheme="minorHAnsi" w:hAnsiTheme="minorHAnsi" w:cs="Arial"/>
        </w:rPr>
        <w:t>WxD</w:t>
      </w:r>
    </w:p>
    <w:p w:rsidR="005E55EA" w:rsidRPr="00AD4BDC" w:rsidRDefault="00110D50" w:rsidP="00A537D6">
      <w:pPr>
        <w:pStyle w:val="Listeavsnitt"/>
        <w:numPr>
          <w:ilvl w:val="0"/>
          <w:numId w:val="1"/>
        </w:numPr>
        <w:tabs>
          <w:tab w:val="left" w:pos="4111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 xml:space="preserve">Fluorescent lighting of 2x36 Watt is mounted underneath the stainless steel cover plate. </w:t>
      </w:r>
    </w:p>
    <w:p w:rsidR="00110D50" w:rsidRPr="00AD4BDC" w:rsidRDefault="005E55EA" w:rsidP="00A537D6">
      <w:pPr>
        <w:pStyle w:val="Listeavsnitt"/>
        <w:numPr>
          <w:ilvl w:val="0"/>
          <w:numId w:val="1"/>
        </w:numPr>
        <w:tabs>
          <w:tab w:val="left" w:pos="4111"/>
        </w:tabs>
        <w:outlineLvl w:val="0"/>
        <w:rPr>
          <w:rFonts w:asciiTheme="minorHAnsi" w:hAnsiTheme="minorHAnsi" w:cs="Arial"/>
          <w:lang w:eastAsia="nl-NL"/>
        </w:rPr>
      </w:pPr>
      <w:r w:rsidRPr="00AD4BDC">
        <w:rPr>
          <w:rFonts w:asciiTheme="minorHAnsi" w:hAnsiTheme="minorHAnsi" w:cs="Arial"/>
        </w:rPr>
        <w:t xml:space="preserve">The lighting can be dimmed. </w:t>
      </w:r>
      <w:r w:rsidR="00110D50" w:rsidRPr="00AD4BDC">
        <w:rPr>
          <w:rFonts w:asciiTheme="minorHAnsi" w:hAnsiTheme="minorHAnsi" w:cs="Arial"/>
          <w:lang w:eastAsia="nl-NL"/>
        </w:rPr>
        <w:t>An ON/OFF switch included.</w:t>
      </w:r>
    </w:p>
    <w:p w:rsidR="005E55EA" w:rsidRPr="00AD4BDC" w:rsidRDefault="005E55EA" w:rsidP="005E55EA">
      <w:pPr>
        <w:tabs>
          <w:tab w:val="left" w:pos="3969"/>
        </w:tabs>
        <w:ind w:left="-142"/>
        <w:outlineLvl w:val="0"/>
        <w:rPr>
          <w:rFonts w:asciiTheme="minorHAnsi" w:hAnsiTheme="minorHAnsi" w:cs="Arial"/>
        </w:rPr>
      </w:pPr>
    </w:p>
    <w:p w:rsidR="005E55EA" w:rsidRPr="009A138E" w:rsidRDefault="005E55EA" w:rsidP="005E55EA">
      <w:pPr>
        <w:tabs>
          <w:tab w:val="left" w:pos="3969"/>
        </w:tabs>
        <w:ind w:left="-142"/>
        <w:outlineLvl w:val="0"/>
        <w:rPr>
          <w:rFonts w:asciiTheme="minorHAnsi" w:hAnsiTheme="minorHAnsi" w:cs="Arial"/>
          <w:b/>
          <w:color w:val="0070C0"/>
        </w:rPr>
      </w:pPr>
      <w:r w:rsidRPr="009A138E">
        <w:rPr>
          <w:rFonts w:asciiTheme="minorHAnsi" w:hAnsiTheme="minorHAnsi" w:cs="Arial"/>
          <w:b/>
          <w:color w:val="0070C0"/>
        </w:rPr>
        <w:t xml:space="preserve">In addition the table can be equipped </w:t>
      </w:r>
      <w:r w:rsidR="009A138E">
        <w:rPr>
          <w:rFonts w:asciiTheme="minorHAnsi" w:hAnsiTheme="minorHAnsi" w:cs="Arial"/>
          <w:b/>
          <w:color w:val="0070C0"/>
        </w:rPr>
        <w:t>with the following:</w:t>
      </w:r>
    </w:p>
    <w:p w:rsidR="005E55EA" w:rsidRPr="00AD4BDC" w:rsidRDefault="005E55E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Colom stand for integrated power, data and air supply.</w:t>
      </w:r>
    </w:p>
    <w:p w:rsidR="005E55EA" w:rsidRPr="00AD4BDC" w:rsidRDefault="005E55E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Stainless steel drawer cabinet, equipped with 2, 3,or for drawers. All drawer cabinets have a smooth finish without handles for better hygiene and can be opened with a “push to open” system.</w:t>
      </w:r>
    </w:p>
    <w:p w:rsidR="005E55EA" w:rsidRPr="00AD4BDC" w:rsidRDefault="005E55E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Open Stainless steel frame for basket, shelves or trays, equipped with 5 pair of U-profiles</w:t>
      </w:r>
    </w:p>
    <w:p w:rsidR="005E55EA" w:rsidRPr="00AD4BDC" w:rsidRDefault="005E55E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Magnifying lamp</w:t>
      </w:r>
    </w:p>
    <w:p w:rsidR="005E55EA" w:rsidRPr="00AD4BDC" w:rsidRDefault="005E55E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TFT screen holder</w:t>
      </w:r>
    </w:p>
    <w:p w:rsidR="005E55EA" w:rsidRPr="00AD4BDC" w:rsidRDefault="005E55E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 xml:space="preserve">PC Cabinet </w:t>
      </w:r>
      <w:r w:rsidR="00166B5A" w:rsidRPr="00AD4BDC">
        <w:rPr>
          <w:rFonts w:asciiTheme="minorHAnsi" w:hAnsiTheme="minorHAnsi" w:cs="Arial"/>
        </w:rPr>
        <w:t>for construction under worktop</w:t>
      </w:r>
    </w:p>
    <w:p w:rsidR="00166B5A" w:rsidRPr="00AD4BDC" w:rsidRDefault="00166B5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Keyboard holder for construction under cabinet</w:t>
      </w:r>
    </w:p>
    <w:p w:rsidR="00A537D6" w:rsidRPr="00AD4BDC" w:rsidRDefault="00A537D6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Cable management under the worktop</w:t>
      </w:r>
    </w:p>
    <w:p w:rsidR="00166B5A" w:rsidRPr="00AD4BDC" w:rsidRDefault="00166B5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A Corian worktop thickened to 30mm</w:t>
      </w:r>
    </w:p>
    <w:p w:rsidR="00166B5A" w:rsidRPr="00AD4BDC" w:rsidRDefault="00166B5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Triple power supply integrated in colom stand</w:t>
      </w:r>
    </w:p>
    <w:p w:rsidR="00166B5A" w:rsidRPr="00AD4BDC" w:rsidRDefault="00166B5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Double data supply integrated in colom stand</w:t>
      </w:r>
    </w:p>
    <w:p w:rsidR="00166B5A" w:rsidRPr="00AD4BDC" w:rsidRDefault="00166B5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Pressurized air supply integrated in colom stand</w:t>
      </w:r>
    </w:p>
    <w:p w:rsidR="00166B5A" w:rsidRPr="00AD4BDC" w:rsidRDefault="00166B5A" w:rsidP="00A537D6">
      <w:pPr>
        <w:pStyle w:val="Listeavsnitt"/>
        <w:numPr>
          <w:ilvl w:val="0"/>
          <w:numId w:val="2"/>
        </w:numPr>
        <w:tabs>
          <w:tab w:val="left" w:pos="3969"/>
        </w:tabs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t>Pressu</w:t>
      </w:r>
      <w:r w:rsidR="00A537D6" w:rsidRPr="00AD4BDC">
        <w:rPr>
          <w:rFonts w:asciiTheme="minorHAnsi" w:hAnsiTheme="minorHAnsi" w:cs="Arial"/>
        </w:rPr>
        <w:t>rized air pist</w:t>
      </w:r>
      <w:r w:rsidR="00B90938">
        <w:rPr>
          <w:rFonts w:asciiTheme="minorHAnsi" w:hAnsiTheme="minorHAnsi" w:cs="Arial"/>
        </w:rPr>
        <w:t>ol with hose 1,5</w:t>
      </w:r>
      <w:r w:rsidR="00A537D6" w:rsidRPr="00AD4BDC">
        <w:rPr>
          <w:rFonts w:asciiTheme="minorHAnsi" w:hAnsiTheme="minorHAnsi" w:cs="Arial"/>
        </w:rPr>
        <w:t>mtr</w:t>
      </w:r>
    </w:p>
    <w:p w:rsidR="00A537D6" w:rsidRPr="00AD4BDC" w:rsidRDefault="00A537D6" w:rsidP="00A537D6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</w:rPr>
        <w:lastRenderedPageBreak/>
        <w:t>Product:</w:t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="009A138E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 xml:space="preserve">Height adjustable packing table with Corian worktop, </w:t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="009A138E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>upright partition out of stainless steel 25x25x1,5mm,</w:t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</w:r>
      <w:r w:rsidRPr="00AD4BDC">
        <w:rPr>
          <w:rFonts w:asciiTheme="minorHAnsi" w:hAnsiTheme="minorHAnsi" w:cs="Arial"/>
        </w:rPr>
        <w:tab/>
        <w:t xml:space="preserve">with cover plate, </w:t>
      </w:r>
      <w:r w:rsidR="009A138E">
        <w:rPr>
          <w:rFonts w:asciiTheme="minorHAnsi" w:hAnsiTheme="minorHAnsi" w:cs="Arial"/>
        </w:rPr>
        <w:t xml:space="preserve">and </w:t>
      </w:r>
      <w:r w:rsidRPr="00AD4BDC">
        <w:rPr>
          <w:rFonts w:asciiTheme="minorHAnsi" w:hAnsiTheme="minorHAnsi" w:cs="Arial"/>
        </w:rPr>
        <w:t>fluorescent lighting</w:t>
      </w:r>
    </w:p>
    <w:p w:rsidR="00A537D6" w:rsidRPr="00AD4BDC" w:rsidRDefault="00A537D6" w:rsidP="00A537D6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rPr>
          <w:rFonts w:asciiTheme="minorHAnsi" w:hAnsiTheme="minorHAnsi" w:cs="Arial"/>
          <w:lang w:val="fr-FR"/>
        </w:rPr>
      </w:pPr>
      <w:r w:rsidRPr="00AD4BDC">
        <w:rPr>
          <w:rFonts w:asciiTheme="minorHAnsi" w:hAnsiTheme="minorHAnsi" w:cs="Arial"/>
          <w:lang w:val="fr-FR"/>
        </w:rPr>
        <w:t>Article number:</w:t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  <w:t>00.000.011</w:t>
      </w:r>
    </w:p>
    <w:p w:rsidR="00A537D6" w:rsidRPr="00AD4BDC" w:rsidRDefault="00A537D6" w:rsidP="00A537D6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rPr>
          <w:rFonts w:asciiTheme="minorHAnsi" w:hAnsiTheme="minorHAnsi" w:cs="Arial"/>
          <w:lang w:val="fr-FR"/>
        </w:rPr>
      </w:pPr>
      <w:r w:rsidRPr="00AD4BDC">
        <w:rPr>
          <w:rFonts w:asciiTheme="minorHAnsi" w:hAnsiTheme="minorHAnsi" w:cs="Arial"/>
          <w:lang w:val="fr-FR"/>
        </w:rPr>
        <w:t xml:space="preserve">Dimensions: </w:t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</w:r>
      <w:r w:rsidRPr="00AD4BDC">
        <w:rPr>
          <w:rFonts w:asciiTheme="minorHAnsi" w:hAnsiTheme="minorHAnsi" w:cs="Arial"/>
          <w:lang w:val="fr-FR"/>
        </w:rPr>
        <w:tab/>
        <w:t xml:space="preserve">1800x750x770-1200mm LxWxH </w:t>
      </w:r>
    </w:p>
    <w:p w:rsidR="00A537D6" w:rsidRPr="00AD4BDC" w:rsidRDefault="00A537D6" w:rsidP="00A537D6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rPr>
          <w:rFonts w:asciiTheme="minorHAnsi" w:hAnsiTheme="minorHAnsi" w:cs="Arial"/>
          <w:lang w:val="fr-FR"/>
        </w:rPr>
      </w:pPr>
    </w:p>
    <w:p w:rsidR="00C07610" w:rsidRPr="00AD4BDC" w:rsidRDefault="00A537D6" w:rsidP="00C07610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left="-284" w:right="-279"/>
        <w:jc w:val="center"/>
        <w:rPr>
          <w:rFonts w:asciiTheme="minorHAnsi" w:eastAsiaTheme="minorHAnsi" w:hAnsiTheme="minorHAnsi" w:cs="Arial"/>
          <w:b/>
          <w:color w:val="000000" w:themeColor="text1"/>
          <w:lang w:eastAsia="en-US"/>
        </w:rPr>
      </w:pPr>
      <w:r w:rsidRPr="00AD4BDC">
        <w:rPr>
          <w:rFonts w:asciiTheme="minorHAnsi" w:eastAsiaTheme="minorHAnsi" w:hAnsiTheme="minorHAnsi" w:cs="Arial"/>
          <w:b/>
          <w:noProof/>
          <w:color w:val="000000" w:themeColor="text1"/>
          <w:lang w:val="nb-NO" w:eastAsia="nb-NO"/>
        </w:rPr>
        <w:drawing>
          <wp:inline distT="0" distB="0" distL="0" distR="0">
            <wp:extent cx="2035534" cy="2004926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 tafel 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" r="4165"/>
                    <a:stretch/>
                  </pic:blipFill>
                  <pic:spPr bwMode="auto">
                    <a:xfrm>
                      <a:off x="0" y="0"/>
                      <a:ext cx="2042975" cy="201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7610" w:rsidRPr="00AD4BDC">
        <w:rPr>
          <w:rFonts w:asciiTheme="minorHAnsi" w:eastAsiaTheme="minorHAnsi" w:hAnsiTheme="minorHAnsi" w:cs="Arial"/>
          <w:b/>
          <w:noProof/>
          <w:color w:val="000000" w:themeColor="text1"/>
          <w:lang w:val="nb-NO" w:eastAsia="nb-NO"/>
        </w:rPr>
        <w:drawing>
          <wp:inline distT="0" distB="0" distL="0" distR="0">
            <wp:extent cx="1999421" cy="1999421"/>
            <wp:effectExtent l="0" t="0" r="127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slag-RVS-werktafel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51" cy="200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610" w:rsidRPr="00AD4BDC">
        <w:rPr>
          <w:rFonts w:asciiTheme="minorHAnsi" w:eastAsiaTheme="minorHAnsi" w:hAnsiTheme="minorHAnsi" w:cs="Arial"/>
          <w:b/>
          <w:noProof/>
          <w:color w:val="000000" w:themeColor="text1"/>
          <w:lang w:val="nb-NO" w:eastAsia="nb-NO"/>
        </w:rPr>
        <w:drawing>
          <wp:inline distT="0" distB="0" distL="0" distR="0">
            <wp:extent cx="2006379" cy="200637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slag-RVS-werktafe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98" cy="202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10" w:rsidRPr="00AD4BDC" w:rsidRDefault="00FC3E13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color w:val="0070C0"/>
          <w:lang w:eastAsia="en-US"/>
        </w:rPr>
      </w:pP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>Stainless Steel drawer cabinet with push to open function</w:t>
      </w:r>
    </w:p>
    <w:p w:rsidR="00FC3E13" w:rsidRPr="00AD4BDC" w:rsidRDefault="00A537D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color w:val="000000" w:themeColor="text1"/>
          <w:lang w:eastAsia="en-US"/>
        </w:rPr>
      </w:pPr>
      <w:r w:rsidRPr="00AD4BDC">
        <w:rPr>
          <w:rFonts w:asciiTheme="minorHAnsi" w:eastAsiaTheme="minorHAnsi" w:hAnsiTheme="minorHAnsi" w:cs="Arial"/>
          <w:b/>
          <w:noProof/>
          <w:color w:val="000000" w:themeColor="text1"/>
          <w:lang w:val="nb-NO" w:eastAsia="nb-NO"/>
        </w:rPr>
        <w:drawing>
          <wp:inline distT="0" distB="0" distL="0" distR="0" wp14:anchorId="2355796B" wp14:editId="211FBE89">
            <wp:extent cx="4412220" cy="274320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 tafel 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7" r="13980"/>
                    <a:stretch/>
                  </pic:blipFill>
                  <pic:spPr bwMode="auto">
                    <a:xfrm>
                      <a:off x="0" y="0"/>
                      <a:ext cx="4452078" cy="276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E13" w:rsidRDefault="00FC3E13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rPr>
          <w:rFonts w:asciiTheme="minorHAnsi" w:eastAsiaTheme="minorHAnsi" w:hAnsiTheme="minorHAnsi" w:cs="Arial"/>
          <w:b/>
          <w:noProof/>
          <w:color w:val="000000" w:themeColor="text1"/>
          <w:lang w:val="en-US" w:eastAsia="nl-NL"/>
        </w:rPr>
      </w:pP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ab/>
      </w: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ab/>
      </w: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ab/>
      </w: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ab/>
      </w: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ab/>
        <w:t>Height adjustable table without stand</w:t>
      </w:r>
      <w:r w:rsidRPr="00AD4BDC">
        <w:rPr>
          <w:rFonts w:asciiTheme="minorHAnsi" w:eastAsiaTheme="minorHAnsi" w:hAnsiTheme="minorHAnsi" w:cs="Arial"/>
          <w:b/>
          <w:noProof/>
          <w:color w:val="000000" w:themeColor="text1"/>
          <w:lang w:val="en-US" w:eastAsia="nl-NL"/>
        </w:rPr>
        <w:t xml:space="preserve"> </w:t>
      </w:r>
    </w:p>
    <w:p w:rsidR="00F82556" w:rsidRDefault="00F82556" w:rsidP="00F82556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hAnsiTheme="minorHAnsi" w:cs="Arial"/>
          <w:noProof/>
          <w:lang w:val="nl-NL" w:eastAsia="nl-NL"/>
        </w:rPr>
      </w:pPr>
      <w:r>
        <w:rPr>
          <w:rFonts w:asciiTheme="minorHAnsi" w:hAnsiTheme="minorHAnsi" w:cs="Arial"/>
          <w:noProof/>
          <w:lang w:val="nb-NO" w:eastAsia="nb-NO"/>
        </w:rPr>
        <w:drawing>
          <wp:inline distT="0" distB="0" distL="0" distR="0">
            <wp:extent cx="4253230" cy="1673860"/>
            <wp:effectExtent l="0" t="0" r="0" b="254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ktafe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t="17820" r="35085" b="41784"/>
                    <a:stretch/>
                  </pic:blipFill>
                  <pic:spPr bwMode="auto">
                    <a:xfrm>
                      <a:off x="0" y="0"/>
                      <a:ext cx="4253230" cy="167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556" w:rsidRDefault="00F8255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rPr>
          <w:rFonts w:asciiTheme="minorHAnsi" w:hAnsiTheme="minorHAnsi" w:cs="Arial"/>
          <w:noProof/>
          <w:lang w:val="nl-NL" w:eastAsia="nl-NL"/>
        </w:rPr>
      </w:pPr>
    </w:p>
    <w:p w:rsidR="00B90938" w:rsidRPr="00AD4BDC" w:rsidRDefault="00B90938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rPr>
          <w:rFonts w:asciiTheme="minorHAnsi" w:eastAsiaTheme="minorHAnsi" w:hAnsiTheme="minorHAnsi" w:cs="Arial"/>
          <w:b/>
          <w:color w:val="000000" w:themeColor="text1"/>
          <w:lang w:eastAsia="en-US"/>
        </w:rPr>
      </w:pPr>
    </w:p>
    <w:p w:rsidR="00FC3E13" w:rsidRPr="00AD4BDC" w:rsidRDefault="00F82556" w:rsidP="00F82556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color w:val="0070C0"/>
          <w:lang w:eastAsia="en-US"/>
        </w:rPr>
      </w:pPr>
      <w:r>
        <w:rPr>
          <w:rFonts w:asciiTheme="minorHAnsi" w:eastAsiaTheme="minorHAnsi" w:hAnsiTheme="minorHAnsi" w:cs="Arial"/>
          <w:b/>
          <w:color w:val="0070C0"/>
          <w:lang w:eastAsia="en-US"/>
        </w:rPr>
        <w:t xml:space="preserve">Regular stand 25x25x1,5 with </w:t>
      </w:r>
      <w:r w:rsidR="00FC3E13" w:rsidRPr="00AD4BDC">
        <w:rPr>
          <w:rFonts w:asciiTheme="minorHAnsi" w:eastAsiaTheme="minorHAnsi" w:hAnsiTheme="minorHAnsi" w:cs="Arial"/>
          <w:b/>
          <w:color w:val="0070C0"/>
          <w:lang w:eastAsia="en-US"/>
        </w:rPr>
        <w:t>Stainless steel t</w:t>
      </w:r>
      <w:r>
        <w:rPr>
          <w:rFonts w:asciiTheme="minorHAnsi" w:eastAsiaTheme="minorHAnsi" w:hAnsiTheme="minorHAnsi" w:cs="Arial"/>
          <w:b/>
          <w:color w:val="0070C0"/>
          <w:lang w:eastAsia="en-US"/>
        </w:rPr>
        <w:t>op shelf/Cover</w:t>
      </w:r>
      <w:r w:rsidR="00FC3E13" w:rsidRPr="00AD4BDC">
        <w:rPr>
          <w:rFonts w:asciiTheme="minorHAnsi" w:eastAsiaTheme="minorHAnsi" w:hAnsiTheme="minorHAnsi" w:cs="Arial"/>
          <w:b/>
          <w:color w:val="0070C0"/>
          <w:lang w:eastAsia="en-US"/>
        </w:rPr>
        <w:t xml:space="preserve"> plate</w:t>
      </w:r>
      <w:r>
        <w:rPr>
          <w:rFonts w:asciiTheme="minorHAnsi" w:eastAsiaTheme="minorHAnsi" w:hAnsiTheme="minorHAnsi" w:cs="Arial"/>
          <w:b/>
          <w:color w:val="0070C0"/>
          <w:lang w:eastAsia="en-US"/>
        </w:rPr>
        <w:t xml:space="preserve"> an fluorescent light</w:t>
      </w:r>
    </w:p>
    <w:p w:rsidR="00F82556" w:rsidRDefault="00F8255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noProof/>
          <w:color w:val="0070C0"/>
          <w:lang w:val="nl-NL" w:eastAsia="nl-NL"/>
        </w:rPr>
      </w:pPr>
    </w:p>
    <w:p w:rsidR="00FC3E13" w:rsidRDefault="00F8255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noProof/>
          <w:color w:val="0070C0"/>
          <w:lang w:val="en-US" w:eastAsia="nl-NL"/>
        </w:rPr>
      </w:pPr>
      <w:r>
        <w:rPr>
          <w:rFonts w:asciiTheme="minorHAnsi" w:eastAsiaTheme="minorHAnsi" w:hAnsiTheme="minorHAnsi" w:cs="Arial"/>
          <w:b/>
          <w:noProof/>
          <w:color w:val="0070C0"/>
          <w:lang w:val="nb-NO" w:eastAsia="nb-NO"/>
        </w:rPr>
        <w:drawing>
          <wp:inline distT="0" distB="0" distL="0" distR="0">
            <wp:extent cx="5603655" cy="4619708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0.104.511 - HL tafe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2" r="22676"/>
                    <a:stretch/>
                  </pic:blipFill>
                  <pic:spPr bwMode="auto">
                    <a:xfrm>
                      <a:off x="0" y="0"/>
                      <a:ext cx="5609678" cy="462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556" w:rsidRDefault="00F8255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noProof/>
          <w:color w:val="0070C0"/>
          <w:lang w:val="en-US" w:eastAsia="nl-NL"/>
        </w:rPr>
      </w:pPr>
      <w:r>
        <w:rPr>
          <w:rFonts w:asciiTheme="minorHAnsi" w:eastAsiaTheme="minorHAnsi" w:hAnsiTheme="minorHAnsi" w:cs="Arial"/>
          <w:b/>
          <w:noProof/>
          <w:color w:val="0070C0"/>
          <w:lang w:val="en-US" w:eastAsia="nl-NL"/>
        </w:rPr>
        <w:t>Height adjustable table with Corian cover, Colom stand with triple power supply and prisurized air supply integrated. Equiped with stainless steel shelf, Fluoriscent light, stainless steel open cabinet with 4 pair of u-profiles for ISO baskets (600x400mm). A PC holder under the worktop and a TS 1500 cutting device attached at the colom stand.</w:t>
      </w:r>
    </w:p>
    <w:p w:rsidR="00F82556" w:rsidRDefault="00F8255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noProof/>
          <w:color w:val="0070C0"/>
          <w:lang w:val="en-US" w:eastAsia="nl-NL"/>
        </w:rPr>
      </w:pPr>
    </w:p>
    <w:p w:rsidR="00F82556" w:rsidRDefault="00F8255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noProof/>
          <w:color w:val="0070C0"/>
          <w:lang w:val="en-US" w:eastAsia="nl-NL"/>
        </w:rPr>
      </w:pPr>
    </w:p>
    <w:p w:rsidR="00F82556" w:rsidRDefault="00F8255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noProof/>
          <w:color w:val="0070C0"/>
          <w:lang w:val="en-US" w:eastAsia="nl-NL"/>
        </w:rPr>
      </w:pPr>
    </w:p>
    <w:p w:rsidR="00F82556" w:rsidRPr="00AD4BDC" w:rsidRDefault="00F82556" w:rsidP="00FC3E13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jc w:val="center"/>
        <w:rPr>
          <w:rFonts w:asciiTheme="minorHAnsi" w:eastAsiaTheme="minorHAnsi" w:hAnsiTheme="minorHAnsi" w:cs="Arial"/>
          <w:b/>
          <w:noProof/>
          <w:color w:val="0070C0"/>
          <w:lang w:val="en-US" w:eastAsia="nl-NL"/>
        </w:rPr>
      </w:pPr>
    </w:p>
    <w:p w:rsidR="00FC3E13" w:rsidRPr="00AD4BDC" w:rsidRDefault="00FC3E13" w:rsidP="00A537D6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rPr>
          <w:rFonts w:asciiTheme="minorHAnsi" w:eastAsiaTheme="minorHAnsi" w:hAnsiTheme="minorHAnsi" w:cs="Arial"/>
          <w:b/>
          <w:color w:val="0070C0"/>
          <w:lang w:eastAsia="en-US"/>
        </w:rPr>
      </w:pPr>
    </w:p>
    <w:p w:rsidR="00C07610" w:rsidRPr="00AD4BDC" w:rsidRDefault="00C07610" w:rsidP="00C07610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-563" w:hanging="426"/>
        <w:jc w:val="center"/>
        <w:rPr>
          <w:rFonts w:asciiTheme="minorHAnsi" w:eastAsiaTheme="minorHAnsi" w:hAnsiTheme="minorHAnsi" w:cs="Arial"/>
          <w:b/>
          <w:color w:val="000000" w:themeColor="text1"/>
          <w:lang w:eastAsia="en-US"/>
        </w:rPr>
      </w:pPr>
      <w:r w:rsidRPr="00AD4BDC">
        <w:rPr>
          <w:rFonts w:asciiTheme="minorHAnsi" w:eastAsiaTheme="minorHAnsi" w:hAnsiTheme="minorHAnsi" w:cs="Arial"/>
          <w:b/>
          <w:noProof/>
          <w:color w:val="000000" w:themeColor="text1"/>
          <w:lang w:val="nb-NO" w:eastAsia="nb-NO"/>
        </w:rPr>
        <w:lastRenderedPageBreak/>
        <w:drawing>
          <wp:inline distT="0" distB="0" distL="0" distR="0">
            <wp:extent cx="2555174" cy="2356485"/>
            <wp:effectExtent l="0" t="0" r="0" b="571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belgoot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8"/>
                    <a:stretch/>
                  </pic:blipFill>
                  <pic:spPr bwMode="auto">
                    <a:xfrm>
                      <a:off x="0" y="0"/>
                      <a:ext cx="2564340" cy="2364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4BDC">
        <w:rPr>
          <w:rFonts w:asciiTheme="minorHAnsi" w:eastAsiaTheme="minorHAnsi" w:hAnsiTheme="minorHAnsi" w:cs="Arial"/>
          <w:b/>
          <w:noProof/>
          <w:color w:val="000000" w:themeColor="text1"/>
          <w:lang w:val="nb-NO" w:eastAsia="nb-NO"/>
        </w:rPr>
        <w:drawing>
          <wp:inline distT="0" distB="0" distL="0" distR="0">
            <wp:extent cx="1863973" cy="1863973"/>
            <wp:effectExtent l="0" t="0" r="3175" b="317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eplam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79" cy="186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BDC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B3D137F" wp14:editId="4693CBC5">
            <wp:extent cx="2088096" cy="1731010"/>
            <wp:effectExtent l="0" t="0" r="7620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1212" cy="175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10" w:rsidRPr="00AD4BDC" w:rsidRDefault="00FC3E13" w:rsidP="00A537D6">
      <w:pPr>
        <w:widowControl w:val="0"/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2265"/>
          <w:tab w:val="left" w:pos="2833"/>
          <w:tab w:val="left" w:pos="3399"/>
          <w:tab w:val="left" w:pos="3686"/>
          <w:tab w:val="left" w:pos="3969"/>
          <w:tab w:val="left" w:pos="5100"/>
          <w:tab w:val="left" w:pos="5667"/>
          <w:tab w:val="left" w:pos="6234"/>
          <w:tab w:val="left" w:pos="6801"/>
          <w:tab w:val="left" w:pos="7368"/>
          <w:tab w:val="left" w:pos="7938"/>
          <w:tab w:val="left" w:pos="8502"/>
        </w:tabs>
        <w:ind w:right="140"/>
        <w:rPr>
          <w:rFonts w:asciiTheme="minorHAnsi" w:eastAsiaTheme="minorHAnsi" w:hAnsiTheme="minorHAnsi" w:cs="Arial"/>
          <w:b/>
          <w:color w:val="0070C0"/>
          <w:lang w:eastAsia="en-US"/>
        </w:rPr>
      </w:pP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>Cable management under worktop</w:t>
      </w: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ab/>
      </w: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ab/>
      </w:r>
      <w:r w:rsidRPr="00AD4BDC">
        <w:rPr>
          <w:rFonts w:asciiTheme="minorHAnsi" w:eastAsiaTheme="minorHAnsi" w:hAnsiTheme="minorHAnsi" w:cs="Arial"/>
          <w:b/>
          <w:color w:val="0070C0"/>
          <w:lang w:eastAsia="en-US"/>
        </w:rPr>
        <w:tab/>
        <w:t>Magnifying lamp with table clamp and flexible arm</w:t>
      </w:r>
    </w:p>
    <w:p w:rsidR="00166B5A" w:rsidRPr="00AD4BDC" w:rsidRDefault="00166B5A" w:rsidP="00C07610">
      <w:pPr>
        <w:tabs>
          <w:tab w:val="left" w:pos="3969"/>
        </w:tabs>
        <w:outlineLvl w:val="0"/>
        <w:rPr>
          <w:rFonts w:asciiTheme="minorHAnsi" w:hAnsiTheme="minorHAnsi" w:cs="Arial"/>
        </w:rPr>
      </w:pPr>
    </w:p>
    <w:p w:rsidR="00C07610" w:rsidRPr="00AD4BDC" w:rsidRDefault="00C07610" w:rsidP="00C07610">
      <w:pPr>
        <w:tabs>
          <w:tab w:val="left" w:pos="3969"/>
        </w:tabs>
        <w:jc w:val="center"/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  <w:noProof/>
          <w:lang w:val="nb-NO" w:eastAsia="nb-NO"/>
        </w:rPr>
        <w:drawing>
          <wp:inline distT="0" distB="0" distL="0" distR="0">
            <wp:extent cx="2353586" cy="2353586"/>
            <wp:effectExtent l="0" t="0" r="8890" b="889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FT-beug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747" cy="237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BDC">
        <w:rPr>
          <w:rFonts w:asciiTheme="minorHAnsi" w:hAnsiTheme="minorHAnsi" w:cs="Arial"/>
          <w:noProof/>
          <w:lang w:val="nb-NO" w:eastAsia="nb-NO"/>
        </w:rPr>
        <w:drawing>
          <wp:inline distT="0" distB="0" distL="0" distR="0">
            <wp:extent cx="2842260" cy="2389036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C-beugel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5"/>
                    <a:stretch/>
                  </pic:blipFill>
                  <pic:spPr bwMode="auto">
                    <a:xfrm>
                      <a:off x="0" y="0"/>
                      <a:ext cx="2845438" cy="239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D50" w:rsidRPr="00AD4BDC" w:rsidRDefault="00AD4BDC" w:rsidP="00AD4BDC">
      <w:pPr>
        <w:tabs>
          <w:tab w:val="left" w:pos="3969"/>
        </w:tabs>
        <w:outlineLvl w:val="0"/>
        <w:rPr>
          <w:rFonts w:asciiTheme="minorHAnsi" w:hAnsiTheme="minorHAnsi" w:cs="Arial"/>
          <w:b/>
          <w:color w:val="0070C0"/>
        </w:rPr>
      </w:pPr>
      <w:r w:rsidRPr="00AD4BDC">
        <w:rPr>
          <w:rFonts w:asciiTheme="minorHAnsi" w:hAnsiTheme="minorHAnsi" w:cs="Arial"/>
        </w:rPr>
        <w:t xml:space="preserve">              </w:t>
      </w:r>
      <w:r w:rsidR="00FC3E13" w:rsidRPr="00AD4BDC">
        <w:rPr>
          <w:rFonts w:asciiTheme="minorHAnsi" w:hAnsiTheme="minorHAnsi" w:cs="Arial"/>
          <w:b/>
          <w:color w:val="0070C0"/>
        </w:rPr>
        <w:t>Flexible TFT</w:t>
      </w:r>
      <w:r w:rsidRPr="00AD4BDC">
        <w:rPr>
          <w:rFonts w:asciiTheme="minorHAnsi" w:hAnsiTheme="minorHAnsi" w:cs="Arial"/>
          <w:b/>
          <w:color w:val="0070C0"/>
        </w:rPr>
        <w:t xml:space="preserve"> arm with table clamp</w:t>
      </w:r>
      <w:r w:rsidRPr="00AD4BDC">
        <w:rPr>
          <w:rFonts w:asciiTheme="minorHAnsi" w:hAnsiTheme="minorHAnsi" w:cs="Arial"/>
          <w:b/>
          <w:color w:val="0070C0"/>
        </w:rPr>
        <w:tab/>
      </w:r>
      <w:r w:rsidRPr="00AD4BDC">
        <w:rPr>
          <w:rFonts w:asciiTheme="minorHAnsi" w:hAnsiTheme="minorHAnsi" w:cs="Arial"/>
          <w:b/>
          <w:color w:val="0070C0"/>
        </w:rPr>
        <w:tab/>
        <w:t>PC holder construction under worktop</w:t>
      </w:r>
      <w:r w:rsidR="00110D50" w:rsidRPr="00AD4BDC">
        <w:rPr>
          <w:rFonts w:asciiTheme="minorHAnsi" w:hAnsiTheme="minorHAnsi" w:cs="Arial"/>
        </w:rPr>
        <w:tab/>
      </w:r>
    </w:p>
    <w:p w:rsidR="00AD4BDC" w:rsidRPr="00AD4BDC" w:rsidRDefault="00AD4BDC" w:rsidP="00AD4BDC">
      <w:pPr>
        <w:tabs>
          <w:tab w:val="left" w:pos="3969"/>
        </w:tabs>
        <w:ind w:left="142"/>
        <w:jc w:val="center"/>
        <w:outlineLvl w:val="0"/>
        <w:rPr>
          <w:rFonts w:asciiTheme="minorHAnsi" w:hAnsiTheme="minorHAnsi" w:cs="Arial"/>
        </w:rPr>
      </w:pPr>
      <w:r w:rsidRPr="00AD4BDC">
        <w:rPr>
          <w:rFonts w:asciiTheme="minorHAnsi" w:hAnsiTheme="minorHAnsi" w:cs="Arial"/>
          <w:noProof/>
          <w:lang w:val="nb-NO" w:eastAsia="nb-NO"/>
        </w:rPr>
        <w:drawing>
          <wp:inline distT="0" distB="0" distL="0" distR="0">
            <wp:extent cx="2480807" cy="2480807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onomy-toetsenbordhoud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546" cy="249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BDC">
        <w:rPr>
          <w:rFonts w:asciiTheme="minorHAnsi" w:hAnsiTheme="minorHAnsi" w:cs="Arial"/>
        </w:rPr>
        <w:t xml:space="preserve"> </w:t>
      </w:r>
      <w:r w:rsidRPr="00AD4BDC">
        <w:rPr>
          <w:rFonts w:asciiTheme="minorHAnsi" w:hAnsiTheme="minorHAnsi" w:cs="Arial"/>
          <w:noProof/>
          <w:lang w:val="nb-NO" w:eastAsia="nb-NO"/>
        </w:rPr>
        <w:drawing>
          <wp:inline distT="0" distB="0" distL="0" distR="0">
            <wp:extent cx="2075290" cy="2075290"/>
            <wp:effectExtent l="0" t="0" r="1270" b="127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riansinks_vanilla-lar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527" cy="208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DC" w:rsidRDefault="00AD4BDC" w:rsidP="00AD4BDC">
      <w:pPr>
        <w:tabs>
          <w:tab w:val="left" w:pos="3969"/>
        </w:tabs>
        <w:ind w:left="142"/>
        <w:outlineLvl w:val="0"/>
        <w:rPr>
          <w:rFonts w:asciiTheme="minorHAnsi" w:hAnsiTheme="minorHAnsi" w:cs="Arial"/>
          <w:b/>
          <w:color w:val="0070C0"/>
        </w:rPr>
      </w:pPr>
      <w:r w:rsidRPr="00AD4BDC">
        <w:rPr>
          <w:rFonts w:asciiTheme="minorHAnsi" w:hAnsiTheme="minorHAnsi" w:cs="Arial"/>
          <w:b/>
          <w:color w:val="0070C0"/>
        </w:rPr>
        <w:t xml:space="preserve">            Keyboard holder construction under table</w:t>
      </w:r>
      <w:r w:rsidRPr="00AD4BDC">
        <w:rPr>
          <w:rFonts w:asciiTheme="minorHAnsi" w:hAnsiTheme="minorHAnsi" w:cs="Arial"/>
          <w:b/>
          <w:color w:val="0070C0"/>
        </w:rPr>
        <w:tab/>
        <w:t xml:space="preserve">     Corian in the colour “Vanilla”</w:t>
      </w:r>
    </w:p>
    <w:p w:rsidR="009A138E" w:rsidRDefault="009A138E" w:rsidP="00AD4BDC">
      <w:pPr>
        <w:tabs>
          <w:tab w:val="left" w:pos="3969"/>
        </w:tabs>
        <w:outlineLvl w:val="0"/>
        <w:rPr>
          <w:rFonts w:asciiTheme="minorHAnsi" w:hAnsiTheme="minorHAnsi" w:cs="Arial"/>
          <w:b/>
          <w:color w:val="0070C0"/>
        </w:rPr>
      </w:pPr>
    </w:p>
    <w:p w:rsidR="009A138E" w:rsidRDefault="009A138E" w:rsidP="00AD4BDC">
      <w:pPr>
        <w:tabs>
          <w:tab w:val="left" w:pos="3969"/>
        </w:tabs>
        <w:outlineLvl w:val="0"/>
        <w:rPr>
          <w:rFonts w:asciiTheme="minorHAnsi" w:hAnsiTheme="minorHAnsi" w:cs="Arial"/>
          <w:b/>
          <w:color w:val="0070C0"/>
        </w:rPr>
      </w:pPr>
    </w:p>
    <w:p w:rsidR="00AD4BDC" w:rsidRPr="00AD4BDC" w:rsidRDefault="00AD4BDC" w:rsidP="00AD4BDC">
      <w:pPr>
        <w:tabs>
          <w:tab w:val="left" w:pos="3969"/>
        </w:tabs>
        <w:outlineLvl w:val="0"/>
        <w:rPr>
          <w:rFonts w:asciiTheme="minorHAnsi" w:hAnsiTheme="minorHAnsi" w:cs="Arial"/>
          <w:b/>
          <w:color w:val="0070C0"/>
        </w:rPr>
      </w:pPr>
      <w:r w:rsidRPr="009A138E">
        <w:rPr>
          <w:rFonts w:asciiTheme="minorHAnsi" w:hAnsiTheme="minorHAnsi" w:cs="Arial"/>
          <w:b/>
          <w:color w:val="0070C0"/>
        </w:rPr>
        <w:lastRenderedPageBreak/>
        <w:t xml:space="preserve">Specs. </w:t>
      </w:r>
      <w:r w:rsidRPr="009A138E">
        <w:rPr>
          <w:rFonts w:asciiTheme="minorHAnsi" w:hAnsiTheme="minorHAnsi"/>
          <w:b/>
          <w:color w:val="0070C0"/>
          <w:lang w:val="en" w:eastAsia="nl-NL"/>
        </w:rPr>
        <w:t>Magnifying lamp with 22 W neon ring - table lamp with adjustable arm</w:t>
      </w:r>
      <w:r w:rsidRPr="00AD4BDC">
        <w:rPr>
          <w:rFonts w:asciiTheme="minorHAnsi" w:hAnsiTheme="minorHAnsi"/>
          <w:b/>
          <w:color w:val="0070C0"/>
          <w:lang w:val="en" w:eastAsia="nl-NL"/>
        </w:rPr>
        <w:t xml:space="preserve"> </w:t>
      </w:r>
      <w:r w:rsidRPr="009A138E">
        <w:rPr>
          <w:rFonts w:asciiTheme="minorHAnsi" w:hAnsiTheme="minorHAnsi"/>
          <w:b/>
          <w:color w:val="0070C0"/>
          <w:lang w:val="en" w:eastAsia="nl-NL"/>
        </w:rPr>
        <w:t>and clamp</w:t>
      </w:r>
    </w:p>
    <w:p w:rsidR="00AD4BDC" w:rsidRPr="00AD4BDC" w:rsidRDefault="00AD4BDC" w:rsidP="00AD4BDC">
      <w:pPr>
        <w:rPr>
          <w:rFonts w:asciiTheme="minorHAnsi" w:hAnsiTheme="minorHAnsi"/>
          <w:lang w:val="en" w:eastAsia="nl-NL"/>
        </w:rPr>
      </w:pPr>
      <w:r w:rsidRPr="009A138E">
        <w:rPr>
          <w:rFonts w:asciiTheme="minorHAnsi" w:hAnsiTheme="minorHAnsi"/>
          <w:b/>
          <w:bCs/>
          <w:lang w:val="en" w:eastAsia="nl-NL"/>
        </w:rPr>
        <w:t xml:space="preserve">material: </w:t>
      </w:r>
      <w:r w:rsidRPr="009A138E">
        <w:rPr>
          <w:rFonts w:asciiTheme="minorHAnsi" w:hAnsiTheme="minorHAnsi"/>
          <w:lang w:val="en" w:eastAsia="nl-NL"/>
        </w:rPr>
        <w:t>metal and plastic</w:t>
      </w:r>
      <w:r w:rsidRPr="00AD4BDC">
        <w:rPr>
          <w:rFonts w:asciiTheme="minorHAnsi" w:hAnsiTheme="minorHAnsi"/>
          <w:lang w:val="en" w:eastAsia="nl-NL"/>
        </w:rPr>
        <w:t xml:space="preserve"> </w:t>
      </w:r>
    </w:p>
    <w:p w:rsidR="00AD4BDC" w:rsidRPr="00AD4BDC" w:rsidRDefault="00AD4BDC" w:rsidP="00AD4BDC">
      <w:pPr>
        <w:rPr>
          <w:rFonts w:asciiTheme="minorHAnsi" w:hAnsiTheme="minorHAnsi"/>
          <w:lang w:val="nl-NL" w:eastAsia="nl-NL"/>
        </w:rPr>
      </w:pPr>
      <w:r w:rsidRPr="009A138E">
        <w:rPr>
          <w:rFonts w:asciiTheme="minorHAnsi" w:hAnsiTheme="minorHAnsi"/>
          <w:b/>
          <w:bCs/>
          <w:lang w:val="nl-NL" w:eastAsia="nl-NL"/>
        </w:rPr>
        <w:t xml:space="preserve">lens diameter: </w:t>
      </w:r>
      <w:r w:rsidRPr="009A138E">
        <w:rPr>
          <w:rFonts w:asciiTheme="minorHAnsi" w:hAnsiTheme="minorHAnsi"/>
          <w:lang w:val="nl-NL" w:eastAsia="nl-NL"/>
        </w:rPr>
        <w:t>120 mm real glass lens</w:t>
      </w:r>
      <w:r w:rsidRPr="00AD4BDC">
        <w:rPr>
          <w:rFonts w:asciiTheme="minorHAnsi" w:hAnsiTheme="minorHAnsi"/>
          <w:lang w:val="nl-NL" w:eastAsia="nl-NL"/>
        </w:rPr>
        <w:t xml:space="preserve"> </w:t>
      </w:r>
    </w:p>
    <w:p w:rsidR="00AD4BDC" w:rsidRPr="00AD4BDC" w:rsidRDefault="00AD4BDC" w:rsidP="00AD4BDC">
      <w:pPr>
        <w:rPr>
          <w:rFonts w:asciiTheme="minorHAnsi" w:hAnsiTheme="minorHAnsi"/>
          <w:lang w:val="nl-NL" w:eastAsia="nl-NL"/>
        </w:rPr>
      </w:pPr>
      <w:r w:rsidRPr="009A138E">
        <w:rPr>
          <w:rFonts w:asciiTheme="minorHAnsi" w:hAnsiTheme="minorHAnsi"/>
          <w:b/>
          <w:bCs/>
          <w:lang w:val="nl-NL" w:eastAsia="nl-NL"/>
        </w:rPr>
        <w:t xml:space="preserve">dioptres: </w:t>
      </w:r>
      <w:r w:rsidRPr="009A138E">
        <w:rPr>
          <w:rFonts w:asciiTheme="minorHAnsi" w:hAnsiTheme="minorHAnsi"/>
          <w:lang w:val="nl-NL" w:eastAsia="nl-NL"/>
        </w:rPr>
        <w:t>5</w:t>
      </w:r>
      <w:r w:rsidRPr="00AD4BDC">
        <w:rPr>
          <w:rFonts w:asciiTheme="minorHAnsi" w:hAnsiTheme="minorHAnsi"/>
          <w:lang w:val="nl-NL" w:eastAsia="nl-NL"/>
        </w:rPr>
        <w:t xml:space="preserve"> </w:t>
      </w:r>
    </w:p>
    <w:p w:rsidR="00AD4BDC" w:rsidRPr="00AD4BDC" w:rsidRDefault="00AD4BDC" w:rsidP="00AD4BDC">
      <w:pPr>
        <w:rPr>
          <w:rFonts w:asciiTheme="minorHAnsi" w:hAnsiTheme="minorHAnsi"/>
          <w:lang w:val="nl-NL" w:eastAsia="nl-NL"/>
        </w:rPr>
      </w:pPr>
      <w:r w:rsidRPr="009A138E">
        <w:rPr>
          <w:rFonts w:asciiTheme="minorHAnsi" w:hAnsiTheme="minorHAnsi"/>
          <w:b/>
          <w:bCs/>
          <w:lang w:val="nl-NL" w:eastAsia="nl-NL"/>
        </w:rPr>
        <w:t xml:space="preserve">zoom: </w:t>
      </w:r>
      <w:r w:rsidRPr="009A138E">
        <w:rPr>
          <w:rFonts w:asciiTheme="minorHAnsi" w:hAnsiTheme="minorHAnsi"/>
          <w:lang w:val="nl-NL" w:eastAsia="nl-NL"/>
        </w:rPr>
        <w:t>2.25 x zoom</w:t>
      </w:r>
      <w:r w:rsidRPr="00AD4BDC">
        <w:rPr>
          <w:rFonts w:asciiTheme="minorHAnsi" w:hAnsiTheme="minorHAnsi"/>
          <w:lang w:val="nl-NL" w:eastAsia="nl-NL"/>
        </w:rPr>
        <w:t xml:space="preserve"> </w:t>
      </w:r>
    </w:p>
    <w:p w:rsidR="00AD4BDC" w:rsidRPr="00AD4BDC" w:rsidRDefault="00AD4BDC" w:rsidP="00AD4BDC">
      <w:pPr>
        <w:rPr>
          <w:rFonts w:asciiTheme="minorHAnsi" w:hAnsiTheme="minorHAnsi"/>
          <w:lang w:val="en" w:eastAsia="nl-NL"/>
        </w:rPr>
      </w:pPr>
      <w:r w:rsidRPr="009A138E">
        <w:rPr>
          <w:rFonts w:asciiTheme="minorHAnsi" w:hAnsiTheme="minorHAnsi"/>
          <w:b/>
          <w:bCs/>
          <w:lang w:val="en" w:eastAsia="nl-NL"/>
        </w:rPr>
        <w:t xml:space="preserve">performance / fluorescent: </w:t>
      </w:r>
      <w:r w:rsidRPr="009A138E">
        <w:rPr>
          <w:rFonts w:asciiTheme="minorHAnsi" w:hAnsiTheme="minorHAnsi"/>
          <w:lang w:val="en" w:eastAsia="nl-NL"/>
        </w:rPr>
        <w:t>22 W neon ring (1 x included)</w:t>
      </w:r>
      <w:r w:rsidRPr="00AD4BDC">
        <w:rPr>
          <w:rFonts w:asciiTheme="minorHAnsi" w:hAnsiTheme="minorHAnsi"/>
          <w:lang w:val="en" w:eastAsia="nl-NL"/>
        </w:rPr>
        <w:t xml:space="preserve"> </w:t>
      </w:r>
    </w:p>
    <w:p w:rsidR="00AD4BDC" w:rsidRPr="00AD4BDC" w:rsidRDefault="00AD4BDC" w:rsidP="00AD4BDC">
      <w:pPr>
        <w:rPr>
          <w:rFonts w:asciiTheme="minorHAnsi" w:hAnsiTheme="minorHAnsi"/>
          <w:lang w:val="en" w:eastAsia="nl-NL"/>
        </w:rPr>
      </w:pPr>
      <w:r w:rsidRPr="009A138E">
        <w:rPr>
          <w:rFonts w:asciiTheme="minorHAnsi" w:hAnsiTheme="minorHAnsi"/>
          <w:b/>
          <w:bCs/>
          <w:lang w:val="en" w:eastAsia="nl-NL"/>
        </w:rPr>
        <w:t xml:space="preserve">operating voltage: </w:t>
      </w:r>
      <w:r w:rsidRPr="009A138E">
        <w:rPr>
          <w:rFonts w:asciiTheme="minorHAnsi" w:hAnsiTheme="minorHAnsi"/>
          <w:lang w:val="en" w:eastAsia="nl-NL"/>
        </w:rPr>
        <w:t>230 V</w:t>
      </w:r>
      <w:r w:rsidRPr="00AD4BDC">
        <w:rPr>
          <w:rFonts w:asciiTheme="minorHAnsi" w:hAnsiTheme="minorHAnsi"/>
          <w:lang w:val="en" w:eastAsia="nl-NL"/>
        </w:rPr>
        <w:t xml:space="preserve"> </w:t>
      </w:r>
    </w:p>
    <w:p w:rsidR="00AD4BDC" w:rsidRPr="00AD4BDC" w:rsidRDefault="00AD4BDC" w:rsidP="00AD4BDC">
      <w:pPr>
        <w:rPr>
          <w:rFonts w:asciiTheme="minorHAnsi" w:hAnsiTheme="minorHAnsi"/>
          <w:lang w:val="en" w:eastAsia="nl-NL"/>
        </w:rPr>
      </w:pPr>
      <w:r w:rsidRPr="009A138E">
        <w:rPr>
          <w:rFonts w:asciiTheme="minorHAnsi" w:hAnsiTheme="minorHAnsi"/>
          <w:b/>
          <w:bCs/>
          <w:lang w:val="en" w:eastAsia="nl-NL"/>
        </w:rPr>
        <w:t xml:space="preserve">attachment: </w:t>
      </w:r>
      <w:r w:rsidRPr="009A138E">
        <w:rPr>
          <w:rFonts w:asciiTheme="minorHAnsi" w:hAnsiTheme="minorHAnsi"/>
          <w:lang w:val="en" w:eastAsia="nl-NL"/>
        </w:rPr>
        <w:t>table clip with screw fitting</w:t>
      </w:r>
      <w:r w:rsidRPr="00AD4BDC">
        <w:rPr>
          <w:rFonts w:asciiTheme="minorHAnsi" w:hAnsiTheme="minorHAnsi"/>
          <w:lang w:val="en" w:eastAsia="nl-NL"/>
        </w:rPr>
        <w:t xml:space="preserve"> </w:t>
      </w:r>
    </w:p>
    <w:p w:rsidR="00AD4BDC" w:rsidRPr="00AD4BDC" w:rsidRDefault="00AD4BDC" w:rsidP="00AD4BDC">
      <w:pPr>
        <w:rPr>
          <w:rFonts w:asciiTheme="minorHAnsi" w:hAnsiTheme="minorHAnsi"/>
          <w:lang w:val="en" w:eastAsia="nl-NL"/>
        </w:rPr>
      </w:pPr>
      <w:r w:rsidRPr="009A138E">
        <w:rPr>
          <w:rFonts w:asciiTheme="minorHAnsi" w:hAnsiTheme="minorHAnsi"/>
          <w:b/>
          <w:bCs/>
          <w:lang w:val="en" w:eastAsia="nl-NL"/>
        </w:rPr>
        <w:t xml:space="preserve">clamping area: </w:t>
      </w:r>
      <w:r w:rsidRPr="009A138E">
        <w:rPr>
          <w:rFonts w:asciiTheme="minorHAnsi" w:hAnsiTheme="minorHAnsi"/>
          <w:lang w:val="en" w:eastAsia="nl-NL"/>
        </w:rPr>
        <w:t>6 cm</w:t>
      </w:r>
      <w:r w:rsidRPr="00AD4BDC">
        <w:rPr>
          <w:rFonts w:asciiTheme="minorHAnsi" w:hAnsiTheme="minorHAnsi"/>
          <w:lang w:val="en" w:eastAsia="nl-NL"/>
        </w:rPr>
        <w:t xml:space="preserve"> </w:t>
      </w:r>
    </w:p>
    <w:p w:rsidR="00AD4BDC" w:rsidRPr="00AD4BDC" w:rsidRDefault="009A138E" w:rsidP="00AD4BDC">
      <w:pPr>
        <w:rPr>
          <w:rFonts w:asciiTheme="minorHAnsi" w:hAnsiTheme="minorHAnsi"/>
          <w:lang w:val="en" w:eastAsia="nl-NL"/>
        </w:rPr>
      </w:pPr>
      <w:r w:rsidRPr="009A138E">
        <w:rPr>
          <w:rFonts w:asciiTheme="minorHAnsi" w:hAnsiTheme="minorHAnsi"/>
          <w:b/>
          <w:bCs/>
          <w:lang w:val="en" w:eastAsia="nl-NL"/>
        </w:rPr>
        <w:t>colo</w:t>
      </w:r>
      <w:r>
        <w:rPr>
          <w:rFonts w:asciiTheme="minorHAnsi" w:hAnsiTheme="minorHAnsi"/>
          <w:b/>
          <w:bCs/>
          <w:lang w:val="en" w:eastAsia="nl-NL"/>
        </w:rPr>
        <w:t>u</w:t>
      </w:r>
      <w:r w:rsidRPr="009A138E">
        <w:rPr>
          <w:rFonts w:asciiTheme="minorHAnsi" w:hAnsiTheme="minorHAnsi"/>
          <w:b/>
          <w:bCs/>
          <w:lang w:val="en" w:eastAsia="nl-NL"/>
        </w:rPr>
        <w:t>r</w:t>
      </w:r>
      <w:r w:rsidR="00AD4BDC" w:rsidRPr="009A138E">
        <w:rPr>
          <w:rFonts w:asciiTheme="minorHAnsi" w:hAnsiTheme="minorHAnsi"/>
          <w:b/>
          <w:bCs/>
          <w:lang w:val="en" w:eastAsia="nl-NL"/>
        </w:rPr>
        <w:t xml:space="preserve">: </w:t>
      </w:r>
      <w:r w:rsidR="00AD4BDC" w:rsidRPr="009A138E">
        <w:rPr>
          <w:rFonts w:asciiTheme="minorHAnsi" w:hAnsiTheme="minorHAnsi"/>
          <w:lang w:val="en" w:eastAsia="nl-NL"/>
        </w:rPr>
        <w:t>white</w:t>
      </w:r>
      <w:r w:rsidR="00AD4BDC" w:rsidRPr="00AD4BDC">
        <w:rPr>
          <w:rFonts w:asciiTheme="minorHAnsi" w:hAnsiTheme="minorHAnsi"/>
          <w:lang w:val="en" w:eastAsia="nl-NL"/>
        </w:rPr>
        <w:t xml:space="preserve"> </w:t>
      </w:r>
    </w:p>
    <w:p w:rsidR="00AD4BDC" w:rsidRPr="00AD4BDC" w:rsidRDefault="00AD4BDC" w:rsidP="00AD4BDC">
      <w:pPr>
        <w:rPr>
          <w:rFonts w:asciiTheme="minorHAnsi" w:hAnsiTheme="minorHAnsi"/>
          <w:lang w:val="en" w:eastAsia="nl-NL"/>
        </w:rPr>
      </w:pPr>
      <w:r w:rsidRPr="009A138E">
        <w:rPr>
          <w:rFonts w:asciiTheme="minorHAnsi" w:hAnsiTheme="minorHAnsi"/>
          <w:b/>
          <w:bCs/>
          <w:lang w:val="en" w:eastAsia="nl-NL"/>
        </w:rPr>
        <w:t xml:space="preserve">quantity per pack: </w:t>
      </w:r>
      <w:r w:rsidRPr="009A138E">
        <w:rPr>
          <w:rFonts w:asciiTheme="minorHAnsi" w:hAnsiTheme="minorHAnsi"/>
          <w:lang w:val="en" w:eastAsia="nl-NL"/>
        </w:rPr>
        <w:t>1 piece</w:t>
      </w:r>
      <w:r w:rsidRPr="00AD4BDC">
        <w:rPr>
          <w:rFonts w:asciiTheme="minorHAnsi" w:hAnsiTheme="minorHAnsi"/>
          <w:lang w:val="en" w:eastAsia="nl-NL"/>
        </w:rPr>
        <w:t xml:space="preserve"> </w:t>
      </w:r>
    </w:p>
    <w:p w:rsidR="00AD4BDC" w:rsidRPr="00AD4BDC" w:rsidRDefault="00AD4BDC" w:rsidP="00AD4BD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lang w:val="en" w:eastAsia="nl-NL"/>
        </w:rPr>
      </w:pPr>
      <w:r w:rsidRPr="00AD4BDC">
        <w:rPr>
          <w:rFonts w:asciiTheme="minorHAnsi" w:hAnsiTheme="minorHAnsi"/>
          <w:lang w:val="en" w:eastAsia="nl-NL"/>
        </w:rPr>
        <w:t>table lamp with adjustable arm (120 cm)</w:t>
      </w:r>
    </w:p>
    <w:p w:rsidR="00AD4BDC" w:rsidRPr="00AD4BDC" w:rsidRDefault="00AD4BDC" w:rsidP="00AD4BD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lang w:val="en" w:eastAsia="nl-NL"/>
        </w:rPr>
      </w:pPr>
      <w:r w:rsidRPr="00AD4BDC">
        <w:rPr>
          <w:rFonts w:asciiTheme="minorHAnsi" w:hAnsiTheme="minorHAnsi"/>
          <w:lang w:val="en" w:eastAsia="nl-NL"/>
        </w:rPr>
        <w:t>on/off switch on lamp</w:t>
      </w:r>
    </w:p>
    <w:p w:rsidR="00AD4BDC" w:rsidRPr="00AD4BDC" w:rsidRDefault="00AD4BDC" w:rsidP="00AD4BD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lang w:val="en" w:eastAsia="nl-NL"/>
        </w:rPr>
      </w:pPr>
      <w:r w:rsidRPr="00AD4BDC">
        <w:rPr>
          <w:rFonts w:asciiTheme="minorHAnsi" w:hAnsiTheme="minorHAnsi"/>
          <w:lang w:val="en" w:eastAsia="nl-NL"/>
        </w:rPr>
        <w:t>hinged cover to protect the lens</w:t>
      </w:r>
    </w:p>
    <w:p w:rsidR="00AD4BDC" w:rsidRPr="00AD4BDC" w:rsidRDefault="00AD4BDC" w:rsidP="00AD4BD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lang w:val="en" w:eastAsia="nl-NL"/>
        </w:rPr>
      </w:pPr>
      <w:r w:rsidRPr="00AD4BDC">
        <w:rPr>
          <w:rFonts w:asciiTheme="minorHAnsi" w:hAnsiTheme="minorHAnsi"/>
          <w:lang w:val="en" w:eastAsia="nl-NL"/>
        </w:rPr>
        <w:t>easy to clean</w:t>
      </w:r>
    </w:p>
    <w:p w:rsidR="00AD4BDC" w:rsidRPr="00AD4BDC" w:rsidRDefault="00AD4BDC" w:rsidP="00AD4BD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lang w:val="en" w:eastAsia="nl-NL"/>
        </w:rPr>
      </w:pPr>
      <w:r w:rsidRPr="00AD4BDC">
        <w:rPr>
          <w:rFonts w:asciiTheme="minorHAnsi" w:hAnsiTheme="minorHAnsi"/>
          <w:lang w:val="en" w:eastAsia="nl-NL"/>
        </w:rPr>
        <w:t>internal springs</w:t>
      </w:r>
    </w:p>
    <w:p w:rsidR="00AD4BDC" w:rsidRPr="00AD4BDC" w:rsidRDefault="00AD4BDC" w:rsidP="00AD4BD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  <w:lang w:val="en" w:eastAsia="nl-NL"/>
        </w:rPr>
      </w:pPr>
      <w:r w:rsidRPr="00AD4BDC">
        <w:rPr>
          <w:rFonts w:asciiTheme="minorHAnsi" w:hAnsiTheme="minorHAnsi"/>
          <w:lang w:val="en" w:eastAsia="nl-NL"/>
        </w:rPr>
        <w:t xml:space="preserve">light </w:t>
      </w:r>
      <w:r w:rsidR="009A138E" w:rsidRPr="00AD4BDC">
        <w:rPr>
          <w:rFonts w:asciiTheme="minorHAnsi" w:hAnsiTheme="minorHAnsi"/>
          <w:lang w:val="en" w:eastAsia="nl-NL"/>
        </w:rPr>
        <w:t>colo</w:t>
      </w:r>
      <w:r w:rsidR="009A138E">
        <w:rPr>
          <w:rFonts w:asciiTheme="minorHAnsi" w:hAnsiTheme="minorHAnsi"/>
          <w:lang w:val="en" w:eastAsia="nl-NL"/>
        </w:rPr>
        <w:t>u</w:t>
      </w:r>
      <w:r w:rsidR="009A138E" w:rsidRPr="00AD4BDC">
        <w:rPr>
          <w:rFonts w:asciiTheme="minorHAnsi" w:hAnsiTheme="minorHAnsi"/>
          <w:lang w:val="en" w:eastAsia="nl-NL"/>
        </w:rPr>
        <w:t>r</w:t>
      </w:r>
      <w:r w:rsidRPr="00AD4BDC">
        <w:rPr>
          <w:rFonts w:asciiTheme="minorHAnsi" w:hAnsiTheme="minorHAnsi"/>
          <w:lang w:val="en" w:eastAsia="nl-NL"/>
        </w:rPr>
        <w:t>: cold white</w:t>
      </w:r>
    </w:p>
    <w:p w:rsidR="00AD4BDC" w:rsidRPr="00AD4BDC" w:rsidRDefault="00AD4BDC" w:rsidP="00AD4BDC">
      <w:pPr>
        <w:tabs>
          <w:tab w:val="left" w:pos="3969"/>
        </w:tabs>
        <w:ind w:left="142"/>
        <w:outlineLvl w:val="0"/>
        <w:rPr>
          <w:rFonts w:asciiTheme="minorHAnsi" w:hAnsiTheme="minorHAnsi" w:cs="Arial"/>
          <w:b/>
          <w:color w:val="0070C0"/>
        </w:rPr>
      </w:pPr>
    </w:p>
    <w:sectPr w:rsidR="00AD4BDC" w:rsidRPr="00AD4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1EE2"/>
    <w:multiLevelType w:val="hybridMultilevel"/>
    <w:tmpl w:val="1622991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014027D"/>
    <w:multiLevelType w:val="multilevel"/>
    <w:tmpl w:val="26C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87BF2"/>
    <w:multiLevelType w:val="hybridMultilevel"/>
    <w:tmpl w:val="95A2F4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50"/>
    <w:rsid w:val="00001CB4"/>
    <w:rsid w:val="000130BE"/>
    <w:rsid w:val="000358A4"/>
    <w:rsid w:val="000A6300"/>
    <w:rsid w:val="00110D50"/>
    <w:rsid w:val="0011334F"/>
    <w:rsid w:val="00126607"/>
    <w:rsid w:val="00154E43"/>
    <w:rsid w:val="00166B5A"/>
    <w:rsid w:val="001D7470"/>
    <w:rsid w:val="00275D0D"/>
    <w:rsid w:val="002E7D82"/>
    <w:rsid w:val="00372BDA"/>
    <w:rsid w:val="003841DD"/>
    <w:rsid w:val="004709CD"/>
    <w:rsid w:val="00482733"/>
    <w:rsid w:val="00491202"/>
    <w:rsid w:val="004C529C"/>
    <w:rsid w:val="004E2CFB"/>
    <w:rsid w:val="004F0D1D"/>
    <w:rsid w:val="0051081E"/>
    <w:rsid w:val="005112BD"/>
    <w:rsid w:val="00527A2A"/>
    <w:rsid w:val="005C7793"/>
    <w:rsid w:val="005E55EA"/>
    <w:rsid w:val="006967DE"/>
    <w:rsid w:val="006C3226"/>
    <w:rsid w:val="00705600"/>
    <w:rsid w:val="00787995"/>
    <w:rsid w:val="007E6F6A"/>
    <w:rsid w:val="007F7D0D"/>
    <w:rsid w:val="00850F86"/>
    <w:rsid w:val="00882C3F"/>
    <w:rsid w:val="008B6FD1"/>
    <w:rsid w:val="008F6B45"/>
    <w:rsid w:val="00975B67"/>
    <w:rsid w:val="009A138E"/>
    <w:rsid w:val="009A3366"/>
    <w:rsid w:val="00A537D6"/>
    <w:rsid w:val="00AA2265"/>
    <w:rsid w:val="00AB3476"/>
    <w:rsid w:val="00AD4BDC"/>
    <w:rsid w:val="00AD54B0"/>
    <w:rsid w:val="00B16DE3"/>
    <w:rsid w:val="00B5502F"/>
    <w:rsid w:val="00B90938"/>
    <w:rsid w:val="00B9614D"/>
    <w:rsid w:val="00BC53BA"/>
    <w:rsid w:val="00BF7215"/>
    <w:rsid w:val="00C07610"/>
    <w:rsid w:val="00C54952"/>
    <w:rsid w:val="00C824A6"/>
    <w:rsid w:val="00CD0F54"/>
    <w:rsid w:val="00CE47FE"/>
    <w:rsid w:val="00CF71BA"/>
    <w:rsid w:val="00D63A11"/>
    <w:rsid w:val="00D836FE"/>
    <w:rsid w:val="00DD7BD3"/>
    <w:rsid w:val="00E4493F"/>
    <w:rsid w:val="00E64923"/>
    <w:rsid w:val="00EB3B6C"/>
    <w:rsid w:val="00EC78CB"/>
    <w:rsid w:val="00F82556"/>
    <w:rsid w:val="00FC255C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0D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zh-CN"/>
    </w:rPr>
  </w:style>
  <w:style w:type="paragraph" w:styleId="Listeavsnitt">
    <w:name w:val="List Paragraph"/>
    <w:basedOn w:val="Normal"/>
    <w:uiPriority w:val="34"/>
    <w:qFormat/>
    <w:rsid w:val="00A537D6"/>
    <w:pPr>
      <w:ind w:left="720"/>
      <w:contextualSpacing/>
    </w:pPr>
  </w:style>
  <w:style w:type="character" w:customStyle="1" w:styleId="h1">
    <w:name w:val="h1"/>
    <w:basedOn w:val="Standardskriftforavsnitt"/>
    <w:rsid w:val="00AD4BDC"/>
  </w:style>
  <w:style w:type="paragraph" w:customStyle="1" w:styleId="sku">
    <w:name w:val="sku"/>
    <w:basedOn w:val="Normal"/>
    <w:rsid w:val="00AD4BDC"/>
    <w:pPr>
      <w:spacing w:before="100" w:beforeAutospacing="1" w:after="100" w:afterAutospacing="1"/>
    </w:pPr>
    <w:rPr>
      <w:sz w:val="24"/>
      <w:szCs w:val="24"/>
      <w:lang w:val="nl-NL" w:eastAsia="nl-NL"/>
    </w:rPr>
  </w:style>
  <w:style w:type="character" w:styleId="Sterk">
    <w:name w:val="Strong"/>
    <w:basedOn w:val="Standardskriftforavsnitt"/>
    <w:uiPriority w:val="22"/>
    <w:qFormat/>
    <w:rsid w:val="00AD4BDC"/>
    <w:rPr>
      <w:b/>
      <w:bCs/>
    </w:rPr>
  </w:style>
  <w:style w:type="character" w:customStyle="1" w:styleId="data">
    <w:name w:val="data"/>
    <w:basedOn w:val="Standardskriftforavsnitt"/>
    <w:rsid w:val="00AD4BDC"/>
  </w:style>
  <w:style w:type="paragraph" w:styleId="Bobletekst">
    <w:name w:val="Balloon Text"/>
    <w:basedOn w:val="Normal"/>
    <w:link w:val="BobletekstTegn"/>
    <w:uiPriority w:val="99"/>
    <w:semiHidden/>
    <w:unhideWhenUsed/>
    <w:rsid w:val="00AD54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4B0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0D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zh-CN"/>
    </w:rPr>
  </w:style>
  <w:style w:type="paragraph" w:styleId="Listeavsnitt">
    <w:name w:val="List Paragraph"/>
    <w:basedOn w:val="Normal"/>
    <w:uiPriority w:val="34"/>
    <w:qFormat/>
    <w:rsid w:val="00A537D6"/>
    <w:pPr>
      <w:ind w:left="720"/>
      <w:contextualSpacing/>
    </w:pPr>
  </w:style>
  <w:style w:type="character" w:customStyle="1" w:styleId="h1">
    <w:name w:val="h1"/>
    <w:basedOn w:val="Standardskriftforavsnitt"/>
    <w:rsid w:val="00AD4BDC"/>
  </w:style>
  <w:style w:type="paragraph" w:customStyle="1" w:styleId="sku">
    <w:name w:val="sku"/>
    <w:basedOn w:val="Normal"/>
    <w:rsid w:val="00AD4BDC"/>
    <w:pPr>
      <w:spacing w:before="100" w:beforeAutospacing="1" w:after="100" w:afterAutospacing="1"/>
    </w:pPr>
    <w:rPr>
      <w:sz w:val="24"/>
      <w:szCs w:val="24"/>
      <w:lang w:val="nl-NL" w:eastAsia="nl-NL"/>
    </w:rPr>
  </w:style>
  <w:style w:type="character" w:styleId="Sterk">
    <w:name w:val="Strong"/>
    <w:basedOn w:val="Standardskriftforavsnitt"/>
    <w:uiPriority w:val="22"/>
    <w:qFormat/>
    <w:rsid w:val="00AD4BDC"/>
    <w:rPr>
      <w:b/>
      <w:bCs/>
    </w:rPr>
  </w:style>
  <w:style w:type="character" w:customStyle="1" w:styleId="data">
    <w:name w:val="data"/>
    <w:basedOn w:val="Standardskriftforavsnitt"/>
    <w:rsid w:val="00AD4BDC"/>
  </w:style>
  <w:style w:type="paragraph" w:styleId="Bobletekst">
    <w:name w:val="Balloon Text"/>
    <w:basedOn w:val="Normal"/>
    <w:link w:val="BobletekstTegn"/>
    <w:uiPriority w:val="99"/>
    <w:semiHidden/>
    <w:unhideWhenUsed/>
    <w:rsid w:val="00AD54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4B0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8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9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21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0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6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36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84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80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92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9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9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CBED3AD1.dotm</Template>
  <TotalTime>1</TotalTime>
  <Pages>5</Pages>
  <Words>633</Words>
  <Characters>3357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Famos BV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van Gisbergen</dc:creator>
  <cp:lastModifiedBy>Rahim Salehzadh</cp:lastModifiedBy>
  <cp:revision>2</cp:revision>
  <dcterms:created xsi:type="dcterms:W3CDTF">2016-01-20T13:42:00Z</dcterms:created>
  <dcterms:modified xsi:type="dcterms:W3CDTF">2016-01-20T13:42:00Z</dcterms:modified>
</cp:coreProperties>
</file>